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代县博物馆改造工程项目</w:t>
      </w:r>
    </w:p>
    <w:p>
      <w:pPr>
        <w:ind w:firstLine="643" w:firstLineChars="200"/>
        <w:rPr>
          <w:b/>
          <w:bCs/>
          <w:sz w:val="32"/>
          <w:szCs w:val="32"/>
        </w:rPr>
      </w:pP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一、项目名称：代县博物馆改造工程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二、申报单位：代县博物馆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三、申报单位简况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代县博物馆成立于1959年，属全额副科级建制事业单位。注册资金8万元，主要工作职责为征集、收藏、研究、宣传保护、管理文物。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四、项目概况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    (一)项目内容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1、博物馆改造工程具体地址在原代县博物馆-----代县文庙东侧。其主要性能是提升公众文化素质；促进城市经济的发展，最终影响城市的综合实力和竞争力。 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2、该程项目改建设项目，整体改造面积2560㎡，其中办公面积为380㎡；文物库房面积为380㎡；展览厅面积为1200㎡；其他600㎡。 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(二)项目投资估算(万元) :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项目投资1007万元。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项目配套条件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场地、道路、水、电、气、通讯及其它配套设施均以配套。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(四)项目市场预测及效益分析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迎合市场及社会需求；在提升公众文化素质的同时，可带动全县的文化旅游市场的发展，作为文化遗产的载体，将通过向相关行业、产业领域的辐射和带动来实现对代县经济做出贡献。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五、项目进展情况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(一)政策: 符合国家政策和产业政策。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(二)核准(备案) : 已经申报，并核准备案。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(三)土地、环保均符合国家土地政策及环保规定。 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(四)可行性研究报告经代县发改委审核并立项。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（五）项目前期进展情况：正在筹备中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六、拟引资方式 </w:t>
      </w:r>
    </w:p>
    <w:p>
      <w:pPr>
        <w:ind w:firstLine="1120" w:firstLineChars="4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国家投资</w:t>
      </w:r>
    </w:p>
    <w:p>
      <w:pPr>
        <w:numPr>
          <w:ilvl w:val="0"/>
          <w:numId w:val="2"/>
        </w:num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招商方向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        人才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八、申报单位联系方式</w:t>
      </w:r>
    </w:p>
    <w:p>
      <w:pPr>
        <w:ind w:firstLine="1120" w:firstLineChars="4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地址:     代县博物馆</w:t>
      </w:r>
    </w:p>
    <w:p>
      <w:pPr>
        <w:ind w:firstLine="1120" w:firstLineChars="4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联系人:   褚晓光</w:t>
      </w:r>
    </w:p>
    <w:p>
      <w:pPr>
        <w:ind w:firstLine="1120" w:firstLineChars="4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手机:     13803445488       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        电子信箱: 673552846@qq.com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5" o:spid="_x0000_s1025" type="#_x0000_t75" style="height:191.2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6" o:spid="_x0000_s1026" type="#_x0000_t75" style="height:191.2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7" o:spid="_x0000_s1027" type="#_x0000_t75" style="height:191.2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i1028" o:spid="_x0000_s1028" type="#_x0000_t75" style="height:191.2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 w:cs="Times New Roman"/>
      </w:rPr>
    </w:lvl>
  </w:abstractNum>
  <w:abstractNum w:abstractNumId="6">
    <w:nsid w:val="00000006"/>
    <w:multiLevelType w:val="singleLevel"/>
    <w:tmpl w:val="00000006"/>
    <w:lvl w:ilvl="0" w:tentative="1">
      <w:start w:val="7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4"/>
  </w:num>
  <w:num w:numId="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102</Words>
  <Characters>588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2020-03-28T16:50:00Z</dcterms:created>
  <dc:creator>Administrator</dc:creator>
  <cp:lastPrinted>2020-03-31T00:39:00Z</cp:lastPrinted>
  <dcterms:modified xsi:type="dcterms:W3CDTF">2020-12-11T15:53:49Z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